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6011" w14:textId="77777777" w:rsidR="007B0ACD" w:rsidRPr="00F7677B" w:rsidRDefault="007B0ACD" w:rsidP="0037584B">
      <w:pPr>
        <w:jc w:val="right"/>
        <w:rPr>
          <w:rFonts w:ascii="Source Sans Pro" w:hAnsi="Source Sans Pro"/>
        </w:rPr>
      </w:pPr>
    </w:p>
    <w:p w14:paraId="173A44E5" w14:textId="77777777" w:rsidR="007B0ACD" w:rsidRPr="00A82D4D" w:rsidRDefault="007B0ACD" w:rsidP="0037584B">
      <w:pPr>
        <w:jc w:val="right"/>
        <w:rPr>
          <w:rFonts w:ascii="Source Sans Pro" w:hAnsi="Source Sans Pro"/>
          <w:highlight w:val="yellow"/>
        </w:rPr>
      </w:pPr>
      <w:r w:rsidRPr="00F7677B">
        <w:rPr>
          <w:rFonts w:ascii="Source Sans Pro" w:hAnsi="Source Sans Pro"/>
        </w:rPr>
        <w:tab/>
      </w:r>
      <w:r w:rsidRPr="00F7677B">
        <w:rPr>
          <w:rFonts w:ascii="Source Sans Pro" w:hAnsi="Source Sans Pro"/>
        </w:rPr>
        <w:tab/>
      </w:r>
      <w:r w:rsidRPr="00F7677B">
        <w:rPr>
          <w:rFonts w:ascii="Source Sans Pro" w:hAnsi="Source Sans Pro"/>
        </w:rPr>
        <w:tab/>
      </w:r>
      <w:r w:rsidRPr="00F7677B">
        <w:rPr>
          <w:rFonts w:ascii="Source Sans Pro" w:hAnsi="Source Sans Pro"/>
        </w:rPr>
        <w:tab/>
      </w:r>
      <w:r w:rsidRPr="00F7677B">
        <w:rPr>
          <w:rFonts w:ascii="Source Sans Pro" w:hAnsi="Source Sans Pro"/>
        </w:rPr>
        <w:tab/>
      </w:r>
      <w:r w:rsidRPr="00F7677B">
        <w:rPr>
          <w:rFonts w:ascii="Source Sans Pro" w:hAnsi="Source Sans Pro"/>
        </w:rPr>
        <w:tab/>
      </w:r>
      <w:r w:rsidRPr="00F7677B">
        <w:rPr>
          <w:rFonts w:ascii="Source Sans Pro" w:hAnsi="Source Sans Pro"/>
        </w:rPr>
        <w:tab/>
      </w:r>
      <w:r w:rsidRPr="00F7677B">
        <w:rPr>
          <w:rFonts w:ascii="Source Sans Pro" w:hAnsi="Source Sans Pro"/>
        </w:rPr>
        <w:tab/>
      </w:r>
      <w:r w:rsidRPr="00F7677B">
        <w:rPr>
          <w:rFonts w:ascii="Source Sans Pro" w:hAnsi="Source Sans Pro"/>
        </w:rPr>
        <w:tab/>
      </w:r>
      <w:r w:rsidRPr="00F7677B">
        <w:rPr>
          <w:rFonts w:ascii="Source Sans Pro" w:hAnsi="Source Sans Pro"/>
        </w:rPr>
        <w:tab/>
      </w:r>
      <w:r w:rsidR="00662D01">
        <w:rPr>
          <w:rFonts w:ascii="Source Sans Pro" w:hAnsi="Source Sans Pro"/>
        </w:rPr>
        <w:fldChar w:fldCharType="begin"/>
      </w:r>
      <w:r w:rsidR="00662D01">
        <w:rPr>
          <w:rFonts w:ascii="Source Sans Pro" w:hAnsi="Source Sans Pro"/>
        </w:rPr>
        <w:instrText xml:space="preserve"> DATE \@ "d/MM/yyyy" </w:instrText>
      </w:r>
      <w:r w:rsidR="00662D01">
        <w:rPr>
          <w:rFonts w:ascii="Source Sans Pro" w:hAnsi="Source Sans Pro"/>
        </w:rPr>
        <w:fldChar w:fldCharType="separate"/>
      </w:r>
      <w:r w:rsidR="00D40077">
        <w:rPr>
          <w:rFonts w:ascii="Source Sans Pro" w:hAnsi="Source Sans Pro"/>
          <w:noProof/>
        </w:rPr>
        <w:t>8/06/2021</w:t>
      </w:r>
      <w:r w:rsidR="00662D01">
        <w:rPr>
          <w:rFonts w:ascii="Source Sans Pro" w:hAnsi="Source Sans Pro"/>
        </w:rPr>
        <w:fldChar w:fldCharType="end"/>
      </w:r>
      <w:r w:rsidR="002E603A" w:rsidRPr="004912C6">
        <w:rPr>
          <w:rFonts w:ascii="Source Sans Pro" w:hAnsi="Source Sans Pro"/>
        </w:rPr>
        <w:t xml:space="preserve"> </w:t>
      </w:r>
    </w:p>
    <w:p w14:paraId="3171BB11" w14:textId="77777777" w:rsidR="00363EEE" w:rsidRPr="00710D8B" w:rsidRDefault="00662D01" w:rsidP="00363EEE">
      <w:pPr>
        <w:spacing w:after="0"/>
        <w:jc w:val="right"/>
        <w:rPr>
          <w:rFonts w:ascii="Source Sans Pro" w:hAnsi="Source Sans Pro"/>
          <w:highlight w:val="yellow"/>
        </w:rPr>
      </w:pPr>
      <w:r w:rsidRPr="00710D8B">
        <w:rPr>
          <w:rFonts w:ascii="Source Sans Pro" w:hAnsi="Source Sans Pro"/>
          <w:highlight w:val="yellow"/>
        </w:rPr>
        <w:t>Street</w:t>
      </w:r>
    </w:p>
    <w:p w14:paraId="732245A7" w14:textId="77777777" w:rsidR="00662D01" w:rsidRPr="00710D8B" w:rsidRDefault="00662D01" w:rsidP="00363EEE">
      <w:pPr>
        <w:spacing w:after="0" w:line="240" w:lineRule="auto"/>
        <w:jc w:val="right"/>
        <w:rPr>
          <w:rFonts w:ascii="Source Sans Pro" w:hAnsi="Source Sans Pro"/>
          <w:highlight w:val="yellow"/>
        </w:rPr>
      </w:pPr>
      <w:r w:rsidRPr="00710D8B">
        <w:rPr>
          <w:rFonts w:ascii="Source Sans Pro" w:hAnsi="Source Sans Pro"/>
          <w:highlight w:val="yellow"/>
        </w:rPr>
        <w:t>Suburb</w:t>
      </w:r>
    </w:p>
    <w:p w14:paraId="04D706A4" w14:textId="77777777" w:rsidR="004912C6" w:rsidRDefault="00662D01" w:rsidP="00363EEE">
      <w:pPr>
        <w:spacing w:after="0" w:line="240" w:lineRule="auto"/>
        <w:jc w:val="right"/>
        <w:rPr>
          <w:rFonts w:ascii="Source Sans Pro" w:hAnsi="Source Sans Pro"/>
        </w:rPr>
      </w:pPr>
      <w:r w:rsidRPr="00710D8B">
        <w:rPr>
          <w:rFonts w:ascii="Source Sans Pro" w:hAnsi="Source Sans Pro"/>
          <w:highlight w:val="yellow"/>
        </w:rPr>
        <w:t>STATE Postcode</w:t>
      </w:r>
      <w:r w:rsidR="004912C6">
        <w:rPr>
          <w:rFonts w:ascii="Source Sans Pro" w:hAnsi="Source Sans Pro"/>
        </w:rPr>
        <w:br/>
      </w:r>
    </w:p>
    <w:p w14:paraId="48267581" w14:textId="77777777" w:rsidR="00AA3A19" w:rsidRDefault="00AA3A19" w:rsidP="00623F57">
      <w:pPr>
        <w:jc w:val="right"/>
        <w:rPr>
          <w:rFonts w:ascii="Source Sans Pro" w:hAnsi="Source Sans Pro"/>
        </w:rPr>
      </w:pPr>
    </w:p>
    <w:p w14:paraId="0676AAFC" w14:textId="77777777" w:rsidR="00623F57" w:rsidRDefault="00623F57" w:rsidP="00623F57">
      <w:pPr>
        <w:jc w:val="right"/>
        <w:rPr>
          <w:rFonts w:ascii="Source Sans Pro" w:hAnsi="Source Sans Pro"/>
        </w:rPr>
      </w:pPr>
    </w:p>
    <w:p w14:paraId="118A4637" w14:textId="77777777" w:rsidR="00623F57" w:rsidRDefault="00623F57" w:rsidP="00623F57">
      <w:pPr>
        <w:jc w:val="right"/>
        <w:rPr>
          <w:rFonts w:ascii="Source Sans Pro" w:hAnsi="Source Sans Pro"/>
        </w:rPr>
      </w:pPr>
    </w:p>
    <w:p w14:paraId="00B45618" w14:textId="77777777" w:rsidR="00AA3A19" w:rsidRDefault="00AA3A19" w:rsidP="00AA3A19">
      <w:pPr>
        <w:rPr>
          <w:rFonts w:ascii="Source Sans Pro" w:hAnsi="Source Sans Pro"/>
        </w:rPr>
      </w:pPr>
      <w:r>
        <w:rPr>
          <w:rFonts w:ascii="Source Sans Pro" w:hAnsi="Source Sans Pro"/>
        </w:rPr>
        <w:t>GPO BOX 2252</w:t>
      </w:r>
    </w:p>
    <w:p w14:paraId="21578D58" w14:textId="77777777" w:rsidR="00AA3A19" w:rsidRDefault="00AA3A19" w:rsidP="00AA3A19">
      <w:pPr>
        <w:rPr>
          <w:rFonts w:ascii="Source Sans Pro" w:hAnsi="Source Sans Pro"/>
        </w:rPr>
      </w:pPr>
      <w:r>
        <w:rPr>
          <w:rFonts w:ascii="Source Sans Pro" w:hAnsi="Source Sans Pro"/>
        </w:rPr>
        <w:t>CANBERRA ACT 2601</w:t>
      </w:r>
    </w:p>
    <w:p w14:paraId="36D62C68" w14:textId="77777777" w:rsidR="00AA3A19" w:rsidRPr="00F7677B" w:rsidRDefault="00AA3A19" w:rsidP="00AA3A19">
      <w:pPr>
        <w:rPr>
          <w:rFonts w:ascii="Source Sans Pro" w:hAnsi="Source Sans Pro"/>
        </w:rPr>
      </w:pPr>
      <w:r>
        <w:rPr>
          <w:rFonts w:ascii="Source Sans Pro" w:hAnsi="Source Sans Pro"/>
        </w:rPr>
        <w:t>Sent by email to:  pensions@csc.gov.au</w:t>
      </w:r>
    </w:p>
    <w:p w14:paraId="5172630A" w14:textId="77777777" w:rsidR="007B0ACD" w:rsidRPr="00F7677B" w:rsidRDefault="007B0ACD">
      <w:pPr>
        <w:rPr>
          <w:rFonts w:ascii="Source Sans Pro" w:hAnsi="Source Sans Pro"/>
        </w:rPr>
      </w:pPr>
    </w:p>
    <w:p w14:paraId="2C4E6348" w14:textId="77777777" w:rsidR="007B0ACD" w:rsidRDefault="007B0ACD">
      <w:pPr>
        <w:rPr>
          <w:rFonts w:ascii="Source Sans Pro" w:hAnsi="Source Sans Pro"/>
        </w:rPr>
      </w:pPr>
      <w:r w:rsidRPr="00F7677B">
        <w:rPr>
          <w:rFonts w:ascii="Source Sans Pro" w:hAnsi="Source Sans Pro"/>
        </w:rPr>
        <w:t>Dear</w:t>
      </w:r>
      <w:r w:rsidR="00AA3A19">
        <w:rPr>
          <w:rFonts w:ascii="Source Sans Pro" w:hAnsi="Source Sans Pro"/>
        </w:rPr>
        <w:t xml:space="preserve"> </w:t>
      </w:r>
      <w:r w:rsidR="00576403">
        <w:rPr>
          <w:rFonts w:ascii="Source Sans Pro" w:hAnsi="Source Sans Pro"/>
        </w:rPr>
        <w:t>Military Super</w:t>
      </w:r>
      <w:r w:rsidR="00615730">
        <w:rPr>
          <w:rFonts w:ascii="Source Sans Pro" w:hAnsi="Source Sans Pro"/>
        </w:rPr>
        <w:t>,</w:t>
      </w:r>
    </w:p>
    <w:p w14:paraId="5643832B" w14:textId="77777777" w:rsidR="00582805" w:rsidRDefault="00615730">
      <w:pPr>
        <w:rPr>
          <w:rFonts w:ascii="Source Sans Pro" w:hAnsi="Source Sans Pro"/>
          <w:b/>
          <w:bCs/>
        </w:rPr>
      </w:pPr>
      <w:r w:rsidRPr="008933E5">
        <w:rPr>
          <w:rFonts w:ascii="Source Sans Pro" w:hAnsi="Source Sans Pro"/>
          <w:b/>
          <w:bCs/>
          <w:u w:val="single"/>
        </w:rPr>
        <w:t>RE: 15% TAX OFFSET REQUEST – MEMBER:</w:t>
      </w:r>
      <w:r w:rsidRPr="00C273EF">
        <w:rPr>
          <w:rFonts w:ascii="Source Sans Pro" w:hAnsi="Source Sans Pro"/>
          <w:b/>
          <w:bCs/>
        </w:rPr>
        <w:t xml:space="preserve"> </w:t>
      </w:r>
      <w:r w:rsidR="00662D01" w:rsidRPr="00662D01">
        <w:rPr>
          <w:rFonts w:ascii="Source Sans Pro" w:hAnsi="Source Sans Pro"/>
          <w:b/>
          <w:bCs/>
          <w:highlight w:val="yellow"/>
        </w:rPr>
        <w:t>Ref. number</w:t>
      </w:r>
    </w:p>
    <w:p w14:paraId="770BE36E" w14:textId="77777777" w:rsidR="00615730" w:rsidRDefault="008933E5">
      <w:pPr>
        <w:rPr>
          <w:rFonts w:ascii="Source Sans Pro" w:hAnsi="Source Sans Pro"/>
          <w:b/>
          <w:bCs/>
          <w:u w:val="single"/>
        </w:rPr>
      </w:pPr>
      <w:r>
        <w:rPr>
          <w:rFonts w:ascii="Source Sans Pro" w:hAnsi="Source Sans Pro"/>
          <w:b/>
          <w:bCs/>
          <w:u w:val="single"/>
        </w:rPr>
        <w:t>DOB:</w:t>
      </w:r>
      <w:r w:rsidR="00FC1110">
        <w:rPr>
          <w:rFonts w:ascii="Source Sans Pro" w:hAnsi="Source Sans Pro"/>
        </w:rPr>
        <w:t xml:space="preserve"> </w:t>
      </w:r>
      <w:r w:rsidR="00662D01">
        <w:rPr>
          <w:rFonts w:ascii="Source Sans Pro" w:hAnsi="Source Sans Pro"/>
          <w:b/>
          <w:bCs/>
          <w:highlight w:val="yellow"/>
        </w:rPr>
        <w:t>DD</w:t>
      </w:r>
      <w:r w:rsidR="00662D01" w:rsidRPr="00662D01">
        <w:rPr>
          <w:rFonts w:ascii="Source Sans Pro" w:hAnsi="Source Sans Pro"/>
          <w:b/>
          <w:bCs/>
          <w:highlight w:val="yellow"/>
        </w:rPr>
        <w:t>/</w:t>
      </w:r>
      <w:r w:rsidR="00662D01">
        <w:rPr>
          <w:rFonts w:ascii="Source Sans Pro" w:hAnsi="Source Sans Pro"/>
          <w:b/>
          <w:bCs/>
          <w:highlight w:val="yellow"/>
        </w:rPr>
        <w:t>MM</w:t>
      </w:r>
      <w:r w:rsidR="00662D01" w:rsidRPr="00662D01">
        <w:rPr>
          <w:rFonts w:ascii="Source Sans Pro" w:hAnsi="Source Sans Pro"/>
          <w:b/>
          <w:bCs/>
          <w:highlight w:val="yellow"/>
        </w:rPr>
        <w:t>/YYYY</w:t>
      </w:r>
    </w:p>
    <w:p w14:paraId="1E20F8DC" w14:textId="77777777" w:rsidR="00751CCD" w:rsidRPr="00FC1110" w:rsidRDefault="00751CCD">
      <w:pPr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  <w:u w:val="single"/>
        </w:rPr>
        <w:t>FULL NAME (INCL MIDDLE NAME):</w:t>
      </w:r>
      <w:r w:rsidR="00FC1110">
        <w:rPr>
          <w:rFonts w:ascii="Source Sans Pro" w:hAnsi="Source Sans Pro"/>
          <w:b/>
          <w:bCs/>
        </w:rPr>
        <w:t xml:space="preserve"> </w:t>
      </w:r>
      <w:r w:rsidR="00662D01" w:rsidRPr="00662D01">
        <w:rPr>
          <w:rFonts w:ascii="Source Sans Pro" w:hAnsi="Source Sans Pro"/>
          <w:b/>
          <w:bCs/>
          <w:highlight w:val="yellow"/>
        </w:rPr>
        <w:t>Full Name</w:t>
      </w:r>
    </w:p>
    <w:p w14:paraId="71F7DA2C" w14:textId="77777777" w:rsidR="00751CCD" w:rsidRPr="008933E5" w:rsidRDefault="00751CCD">
      <w:pPr>
        <w:rPr>
          <w:rFonts w:ascii="Source Sans Pro" w:hAnsi="Source Sans Pro"/>
          <w:b/>
          <w:bCs/>
          <w:u w:val="single"/>
        </w:rPr>
      </w:pPr>
    </w:p>
    <w:p w14:paraId="4C79CA69" w14:textId="77777777" w:rsidR="00F7677B" w:rsidRPr="00CA0809" w:rsidRDefault="00615730">
      <w:pPr>
        <w:rPr>
          <w:rFonts w:ascii="Source Sans Pro" w:hAnsi="Source Sans Pro"/>
        </w:rPr>
      </w:pPr>
      <w:r>
        <w:rPr>
          <w:rFonts w:ascii="Source Sans Pro" w:hAnsi="Source Sans Pro"/>
        </w:rPr>
        <w:t>Plea</w:t>
      </w:r>
      <w:r w:rsidR="00751CCD">
        <w:rPr>
          <w:rFonts w:ascii="Source Sans Pro" w:hAnsi="Source Sans Pro"/>
        </w:rPr>
        <w:t xml:space="preserve">se accept this email as my request to apply for a 15% tax offset </w:t>
      </w:r>
      <w:r w:rsidR="00AA3A19">
        <w:rPr>
          <w:rFonts w:ascii="Source Sans Pro" w:hAnsi="Source Sans Pro"/>
        </w:rPr>
        <w:t>on my pension due to medical grounds. Please also find attached reports from my general practitioner/specialist to complete this application</w:t>
      </w:r>
      <w:r w:rsidR="00AA3A19" w:rsidRPr="00CA0809">
        <w:rPr>
          <w:rFonts w:ascii="Source Sans Pro" w:hAnsi="Source Sans Pro"/>
        </w:rPr>
        <w:t xml:space="preserve">. </w:t>
      </w:r>
    </w:p>
    <w:p w14:paraId="775704DE" w14:textId="77777777" w:rsidR="00854519" w:rsidRDefault="00AA3A19">
      <w:pPr>
        <w:rPr>
          <w:rFonts w:ascii="Source Sans Pro" w:hAnsi="Source Sans Pro"/>
        </w:rPr>
      </w:pPr>
      <w:r w:rsidRPr="00CA0809">
        <w:rPr>
          <w:rFonts w:ascii="Source Sans Pro" w:hAnsi="Source Sans Pro"/>
        </w:rPr>
        <w:t>In the event of enquiry please contact me via my email</w:t>
      </w:r>
      <w:r w:rsidR="00F02B9B" w:rsidRPr="00CA0809">
        <w:rPr>
          <w:rFonts w:ascii="Source Sans Pro" w:hAnsi="Source Sans Pro"/>
        </w:rPr>
        <w:t>:</w:t>
      </w:r>
      <w:r w:rsidR="00710D8B">
        <w:rPr>
          <w:rFonts w:ascii="Source Sans Pro" w:hAnsi="Source Sans Pro"/>
        </w:rPr>
        <w:t xml:space="preserve"> </w:t>
      </w:r>
      <w:r w:rsidR="00710D8B" w:rsidRPr="00710D8B">
        <w:rPr>
          <w:rFonts w:ascii="Source Sans Pro" w:hAnsi="Source Sans Pro"/>
          <w:highlight w:val="yellow"/>
        </w:rPr>
        <w:t>client email</w:t>
      </w:r>
    </w:p>
    <w:p w14:paraId="6062B9F9" w14:textId="77777777" w:rsidR="00AA3A19" w:rsidRDefault="00F02B9B">
      <w:pPr>
        <w:rPr>
          <w:rFonts w:ascii="Source Sans Pro" w:hAnsi="Source Sans Pro"/>
        </w:rPr>
      </w:pPr>
      <w:r w:rsidRPr="00CA0809">
        <w:rPr>
          <w:rFonts w:ascii="Source Sans Pro" w:hAnsi="Source Sans Pro"/>
        </w:rPr>
        <w:t>or Ph</w:t>
      </w:r>
      <w:r w:rsidR="00432964">
        <w:rPr>
          <w:rFonts w:ascii="Source Sans Pro" w:hAnsi="Source Sans Pro"/>
        </w:rPr>
        <w:t>:</w:t>
      </w:r>
      <w:r w:rsidR="00710D8B">
        <w:rPr>
          <w:rFonts w:ascii="Source Sans Pro" w:hAnsi="Source Sans Pro"/>
        </w:rPr>
        <w:t xml:space="preserve"> </w:t>
      </w:r>
      <w:r w:rsidR="00710D8B" w:rsidRPr="00710D8B">
        <w:rPr>
          <w:rFonts w:ascii="Source Sans Pro" w:hAnsi="Source Sans Pro"/>
          <w:highlight w:val="yellow"/>
        </w:rPr>
        <w:t>client mobile</w:t>
      </w:r>
    </w:p>
    <w:p w14:paraId="46857314" w14:textId="77777777" w:rsidR="00AA3A19" w:rsidRDefault="00AA3A19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Kindest Regards, </w:t>
      </w:r>
    </w:p>
    <w:p w14:paraId="089C9625" w14:textId="77777777" w:rsidR="00AA3A19" w:rsidRDefault="00AA3A19">
      <w:pPr>
        <w:rPr>
          <w:rFonts w:ascii="Source Sans Pro" w:hAnsi="Source Sans Pro"/>
        </w:rPr>
      </w:pPr>
    </w:p>
    <w:p w14:paraId="7A38AEAD" w14:textId="77777777" w:rsidR="00AA3A19" w:rsidRDefault="00AA3A19">
      <w:pPr>
        <w:rPr>
          <w:rFonts w:ascii="Source Sans Pro" w:hAnsi="Source Sans Pro"/>
        </w:rPr>
      </w:pPr>
    </w:p>
    <w:p w14:paraId="6B922D9D" w14:textId="77777777" w:rsidR="00AA3A19" w:rsidRPr="00697E44" w:rsidRDefault="00AA3A19">
      <w:pPr>
        <w:rPr>
          <w:rFonts w:ascii="Source Sans Pro" w:hAnsi="Source Sans Pro"/>
        </w:rPr>
      </w:pPr>
      <w:r w:rsidRPr="00697E44">
        <w:rPr>
          <w:rFonts w:ascii="Source Sans Pro" w:hAnsi="Source Sans Pro"/>
        </w:rPr>
        <w:t>_____________________________________________</w:t>
      </w:r>
    </w:p>
    <w:p w14:paraId="61ECC928" w14:textId="77777777" w:rsidR="00E250D4" w:rsidRDefault="00A82D4D">
      <w:pPr>
        <w:rPr>
          <w:rFonts w:ascii="Source Sans Pro" w:hAnsi="Source Sans Pro"/>
        </w:rPr>
      </w:pPr>
      <w:r w:rsidRPr="00697E44">
        <w:rPr>
          <w:rFonts w:ascii="Source Sans Pro" w:hAnsi="Source Sans Pro"/>
        </w:rPr>
        <w:t>NAME:</w:t>
      </w:r>
      <w:r w:rsidR="00710D8B">
        <w:rPr>
          <w:rFonts w:ascii="Source Sans Pro" w:hAnsi="Source Sans Pro"/>
          <w:b/>
          <w:bCs/>
        </w:rPr>
        <w:t xml:space="preserve"> </w:t>
      </w:r>
      <w:r w:rsidR="00710D8B" w:rsidRPr="00710D8B">
        <w:rPr>
          <w:rFonts w:ascii="Source Sans Pro" w:hAnsi="Source Sans Pro"/>
          <w:b/>
          <w:bCs/>
          <w:highlight w:val="yellow"/>
        </w:rPr>
        <w:t>Full Name</w:t>
      </w:r>
    </w:p>
    <w:p w14:paraId="53EDFDBD" w14:textId="77777777" w:rsidR="00AA3A19" w:rsidRPr="00662D01" w:rsidRDefault="00AA3A19">
      <w:pPr>
        <w:rPr>
          <w:rFonts w:ascii="Source Sans Pro" w:hAnsi="Source Sans Pro"/>
          <w:b/>
          <w:bCs/>
        </w:rPr>
      </w:pPr>
      <w:r w:rsidRPr="00697E44">
        <w:rPr>
          <w:rFonts w:ascii="Source Sans Pro" w:hAnsi="Source Sans Pro"/>
        </w:rPr>
        <w:t>MEMBER</w:t>
      </w:r>
      <w:r w:rsidR="00F02B9B" w:rsidRPr="00697E44">
        <w:rPr>
          <w:rFonts w:ascii="Source Sans Pro" w:hAnsi="Source Sans Pro"/>
        </w:rPr>
        <w:t xml:space="preserve"> NO</w:t>
      </w:r>
      <w:r w:rsidR="00623F57" w:rsidRPr="00697E44">
        <w:rPr>
          <w:rFonts w:ascii="Source Sans Pro" w:hAnsi="Source Sans Pro"/>
        </w:rPr>
        <w:t>:</w:t>
      </w:r>
      <w:r w:rsidR="00697E44" w:rsidRPr="00697E44">
        <w:rPr>
          <w:rFonts w:ascii="Source Sans Pro" w:hAnsi="Source Sans Pro"/>
        </w:rPr>
        <w:t xml:space="preserve"> </w:t>
      </w:r>
      <w:r w:rsidR="00710D8B" w:rsidRPr="00710D8B">
        <w:rPr>
          <w:rFonts w:ascii="Source Sans Pro" w:hAnsi="Source Sans Pro"/>
          <w:b/>
          <w:bCs/>
          <w:highlight w:val="yellow"/>
        </w:rPr>
        <w:t>Ref. Number</w:t>
      </w:r>
    </w:p>
    <w:sectPr w:rsidR="00AA3A19" w:rsidRPr="00662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77"/>
    <w:rsid w:val="00015EC3"/>
    <w:rsid w:val="00112CFA"/>
    <w:rsid w:val="001141C7"/>
    <w:rsid w:val="00116CB1"/>
    <w:rsid w:val="00163D5F"/>
    <w:rsid w:val="001C2712"/>
    <w:rsid w:val="001C4314"/>
    <w:rsid w:val="001C50FB"/>
    <w:rsid w:val="002C6E7D"/>
    <w:rsid w:val="002E603A"/>
    <w:rsid w:val="00350877"/>
    <w:rsid w:val="00363EEE"/>
    <w:rsid w:val="0037584B"/>
    <w:rsid w:val="00375CE0"/>
    <w:rsid w:val="003A1ED9"/>
    <w:rsid w:val="003A6BB8"/>
    <w:rsid w:val="00417B66"/>
    <w:rsid w:val="00430E40"/>
    <w:rsid w:val="00432964"/>
    <w:rsid w:val="004340DD"/>
    <w:rsid w:val="004512F6"/>
    <w:rsid w:val="00462ED8"/>
    <w:rsid w:val="004912C6"/>
    <w:rsid w:val="004A2CF3"/>
    <w:rsid w:val="00555AD2"/>
    <w:rsid w:val="00576403"/>
    <w:rsid w:val="00582805"/>
    <w:rsid w:val="00582B39"/>
    <w:rsid w:val="00587055"/>
    <w:rsid w:val="005F2D33"/>
    <w:rsid w:val="00615730"/>
    <w:rsid w:val="006211C0"/>
    <w:rsid w:val="00623F57"/>
    <w:rsid w:val="00656729"/>
    <w:rsid w:val="00662D01"/>
    <w:rsid w:val="00667E8E"/>
    <w:rsid w:val="00676D0A"/>
    <w:rsid w:val="0069024F"/>
    <w:rsid w:val="00697E44"/>
    <w:rsid w:val="006E0E68"/>
    <w:rsid w:val="007079C5"/>
    <w:rsid w:val="00710D8B"/>
    <w:rsid w:val="00714855"/>
    <w:rsid w:val="00751CCD"/>
    <w:rsid w:val="00783031"/>
    <w:rsid w:val="007973E6"/>
    <w:rsid w:val="007B0ACD"/>
    <w:rsid w:val="007B67B3"/>
    <w:rsid w:val="007E0D6C"/>
    <w:rsid w:val="007F70C7"/>
    <w:rsid w:val="008400A7"/>
    <w:rsid w:val="00854519"/>
    <w:rsid w:val="00873A57"/>
    <w:rsid w:val="00874625"/>
    <w:rsid w:val="008841C9"/>
    <w:rsid w:val="00884FE3"/>
    <w:rsid w:val="008933E5"/>
    <w:rsid w:val="008979EB"/>
    <w:rsid w:val="008A7A9B"/>
    <w:rsid w:val="0090505F"/>
    <w:rsid w:val="00922D09"/>
    <w:rsid w:val="009248CB"/>
    <w:rsid w:val="00931EBD"/>
    <w:rsid w:val="009350E7"/>
    <w:rsid w:val="00942AD7"/>
    <w:rsid w:val="009534BF"/>
    <w:rsid w:val="009574FC"/>
    <w:rsid w:val="00990E85"/>
    <w:rsid w:val="009A2891"/>
    <w:rsid w:val="009C02D5"/>
    <w:rsid w:val="00A0239A"/>
    <w:rsid w:val="00A06E6A"/>
    <w:rsid w:val="00A10FB4"/>
    <w:rsid w:val="00A1385E"/>
    <w:rsid w:val="00A442DE"/>
    <w:rsid w:val="00A62AFC"/>
    <w:rsid w:val="00A81387"/>
    <w:rsid w:val="00A82D4D"/>
    <w:rsid w:val="00A858E3"/>
    <w:rsid w:val="00A86F45"/>
    <w:rsid w:val="00A92F9E"/>
    <w:rsid w:val="00AA3A19"/>
    <w:rsid w:val="00AA51D2"/>
    <w:rsid w:val="00AD20EA"/>
    <w:rsid w:val="00B700D2"/>
    <w:rsid w:val="00BA1DE7"/>
    <w:rsid w:val="00BC3F9B"/>
    <w:rsid w:val="00C273EF"/>
    <w:rsid w:val="00CA0809"/>
    <w:rsid w:val="00CA2C4C"/>
    <w:rsid w:val="00D35432"/>
    <w:rsid w:val="00D40077"/>
    <w:rsid w:val="00D54FDC"/>
    <w:rsid w:val="00D613E4"/>
    <w:rsid w:val="00D9276A"/>
    <w:rsid w:val="00DC75BD"/>
    <w:rsid w:val="00DD47A5"/>
    <w:rsid w:val="00DF5795"/>
    <w:rsid w:val="00E250D4"/>
    <w:rsid w:val="00E418E8"/>
    <w:rsid w:val="00E655F2"/>
    <w:rsid w:val="00F02B9B"/>
    <w:rsid w:val="00F04615"/>
    <w:rsid w:val="00F07CC8"/>
    <w:rsid w:val="00F344DB"/>
    <w:rsid w:val="00F47B09"/>
    <w:rsid w:val="00F7677B"/>
    <w:rsid w:val="00FB3C0B"/>
    <w:rsid w:val="00FB70BC"/>
    <w:rsid w:val="00FB7EFF"/>
    <w:rsid w:val="00F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1E20"/>
  <w15:chartTrackingRefBased/>
  <w15:docId w15:val="{2E8EDFD2-3670-4DBF-9492-ABA0E637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or\AppData\Local\Microsoft\Windows\INetCache\Content.Outlook\6RD0M361\Tax%20Offset%20Request%20Templat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9B40F867A3E42AF7F8B3C6171670A" ma:contentTypeVersion="10" ma:contentTypeDescription="Create a new document." ma:contentTypeScope="" ma:versionID="5ea0b95bdb32e062139059ab9aaa4d1f">
  <xsd:schema xmlns:xsd="http://www.w3.org/2001/XMLSchema" xmlns:xs="http://www.w3.org/2001/XMLSchema" xmlns:p="http://schemas.microsoft.com/office/2006/metadata/properties" xmlns:ns2="8b48ed1b-c1d1-4acc-9398-b0de15dab6a7" targetNamespace="http://schemas.microsoft.com/office/2006/metadata/properties" ma:root="true" ma:fieldsID="32ab7b3809abe7bd365360d99f985a27" ns2:_="">
    <xsd:import namespace="8b48ed1b-c1d1-4acc-9398-b0de15dab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8ed1b-c1d1-4acc-9398-b0de15dab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D2D1F-F4CA-40D2-9672-49DEA837C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05A10-F47A-49AF-A28A-E43C7A61D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B4196-D188-422E-B3D9-2CEF76478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8ed1b-c1d1-4acc-9398-b0de15dab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Tax Offset Request Template (002).dotx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O'Reilly</dc:creator>
  <cp:keywords/>
  <dc:description/>
  <cp:lastModifiedBy>Robert O’Reilly</cp:lastModifiedBy>
  <cp:revision>1</cp:revision>
  <cp:lastPrinted>2020-09-15T00:09:00Z</cp:lastPrinted>
  <dcterms:created xsi:type="dcterms:W3CDTF">2021-06-08T01:48:00Z</dcterms:created>
  <dcterms:modified xsi:type="dcterms:W3CDTF">2021-06-08T01:49:00Z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0x0101000559B40F867A3E42AF7F8B3C6171670A</vt:lpwstr>
  </property>
</Properties>
</file>